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Конспект уроку з інформатики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Клас:</w:t>
      </w:r>
      <w:r w:rsidRPr="002F41A9">
        <w:rPr>
          <w:rFonts w:ascii="Times New Roman" w:hAnsi="Times New Roman" w:cs="Times New Roman"/>
          <w:sz w:val="28"/>
          <w:szCs w:val="28"/>
        </w:rPr>
        <w:t xml:space="preserve"> 10 – А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Дата проведення: 28. 02. 2014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Тема:</w:t>
      </w:r>
      <w:r w:rsidRPr="002F41A9">
        <w:rPr>
          <w:rFonts w:ascii="Times New Roman" w:hAnsi="Times New Roman" w:cs="Times New Roman"/>
          <w:sz w:val="28"/>
          <w:szCs w:val="28"/>
        </w:rPr>
        <w:t xml:space="preserve"> Самостійна робота. </w:t>
      </w:r>
      <w:r w:rsidR="005D7F3B">
        <w:rPr>
          <w:rFonts w:ascii="Times New Roman" w:hAnsi="Times New Roman" w:cs="Times New Roman"/>
          <w:sz w:val="28"/>
          <w:szCs w:val="28"/>
        </w:rPr>
        <w:t>Практична робота № 7</w:t>
      </w:r>
      <w:r w:rsidRPr="002F41A9">
        <w:rPr>
          <w:rFonts w:ascii="Times New Roman" w:hAnsi="Times New Roman" w:cs="Times New Roman"/>
          <w:sz w:val="28"/>
          <w:szCs w:val="28"/>
        </w:rPr>
        <w:t xml:space="preserve">. </w:t>
      </w:r>
      <w:r w:rsidRPr="002F41A9">
        <w:rPr>
          <w:rFonts w:ascii="Times New Roman" w:eastAsia="Calibri" w:hAnsi="Times New Roman" w:cs="Times New Roman"/>
          <w:sz w:val="28"/>
          <w:szCs w:val="28"/>
        </w:rPr>
        <w:t>Робота зі стилями та шаблонами документів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Мета:</w:t>
      </w:r>
      <w:r w:rsidRPr="002F41A9">
        <w:rPr>
          <w:rFonts w:ascii="Times New Roman" w:hAnsi="Times New Roman" w:cs="Times New Roman"/>
          <w:sz w:val="28"/>
          <w:szCs w:val="28"/>
        </w:rPr>
        <w:t xml:space="preserve"> Актуалізувати знання учнів про стилі, стильове оформлення документів різних типів, схему документа, автоматичне створення змісту документа</w:t>
      </w:r>
      <w:r w:rsidR="008B0E0D" w:rsidRPr="002F41A9">
        <w:rPr>
          <w:rFonts w:ascii="Times New Roman" w:hAnsi="Times New Roman" w:cs="Times New Roman"/>
          <w:sz w:val="28"/>
          <w:szCs w:val="28"/>
        </w:rPr>
        <w:t xml:space="preserve"> та шаблони документа</w:t>
      </w:r>
      <w:r w:rsidRPr="002F41A9">
        <w:rPr>
          <w:rFonts w:ascii="Times New Roman" w:hAnsi="Times New Roman" w:cs="Times New Roman"/>
          <w:sz w:val="28"/>
          <w:szCs w:val="28"/>
        </w:rPr>
        <w:t>. Закріпити даний навчальний матеріал під час виконання практичної роботи.</w:t>
      </w:r>
    </w:p>
    <w:p w:rsidR="008B0E0D" w:rsidRPr="002F41A9" w:rsidRDefault="008B0E0D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Оцінити оволодіння учнів темою Текстовий редактор. </w:t>
      </w:r>
      <w:r w:rsidR="000816E1" w:rsidRPr="002F41A9">
        <w:rPr>
          <w:rFonts w:ascii="Times New Roman" w:hAnsi="Times New Roman" w:cs="Times New Roman"/>
          <w:sz w:val="28"/>
          <w:szCs w:val="28"/>
        </w:rPr>
        <w:t>Проаналізувати прогалини учнів у вивченні даної теми.</w:t>
      </w:r>
    </w:p>
    <w:p w:rsidR="00B31059" w:rsidRPr="002F41A9" w:rsidRDefault="00231639" w:rsidP="002F41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Розвивати наполегливість та бажання до нового.</w:t>
      </w:r>
    </w:p>
    <w:p w:rsidR="008B0E0D" w:rsidRPr="002F41A9" w:rsidRDefault="008B0E0D" w:rsidP="002F41A9">
      <w:pPr>
        <w:rPr>
          <w:rFonts w:ascii="Times New Roman" w:hAnsi="Times New Roman" w:cs="Times New Roman"/>
          <w:sz w:val="28"/>
          <w:szCs w:val="28"/>
        </w:rPr>
      </w:pPr>
    </w:p>
    <w:p w:rsidR="00B31059" w:rsidRPr="002F41A9" w:rsidRDefault="00B31059" w:rsidP="00CC6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Структура уроку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І. Організаційний етап……………………………………………………...2 хв.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ІІ. Актуалізація опорних знань…………………………………...………..</w:t>
      </w:r>
      <w:r w:rsidR="0010628E">
        <w:rPr>
          <w:rFonts w:ascii="Times New Roman" w:hAnsi="Times New Roman" w:cs="Times New Roman"/>
          <w:sz w:val="28"/>
          <w:szCs w:val="28"/>
        </w:rPr>
        <w:t>3</w:t>
      </w:r>
      <w:r w:rsidRPr="002F41A9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ІІІ. </w:t>
      </w:r>
      <w:r w:rsidR="000816E1" w:rsidRPr="002F41A9">
        <w:rPr>
          <w:rFonts w:ascii="Times New Roman" w:hAnsi="Times New Roman" w:cs="Times New Roman"/>
          <w:sz w:val="28"/>
          <w:szCs w:val="28"/>
        </w:rPr>
        <w:t>Самостійна робота…...</w:t>
      </w:r>
      <w:r w:rsidRPr="002F41A9">
        <w:rPr>
          <w:rFonts w:ascii="Times New Roman" w:hAnsi="Times New Roman" w:cs="Times New Roman"/>
          <w:sz w:val="28"/>
          <w:szCs w:val="28"/>
        </w:rPr>
        <w:t>………………………………………………..17 хв.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ІV. </w:t>
      </w:r>
      <w:r w:rsidR="000816E1" w:rsidRPr="002F41A9">
        <w:rPr>
          <w:rFonts w:ascii="Times New Roman" w:hAnsi="Times New Roman" w:cs="Times New Roman"/>
          <w:sz w:val="28"/>
          <w:szCs w:val="28"/>
        </w:rPr>
        <w:t>Практична робота</w:t>
      </w:r>
      <w:r w:rsidRPr="002F41A9">
        <w:rPr>
          <w:rFonts w:ascii="Times New Roman" w:hAnsi="Times New Roman" w:cs="Times New Roman"/>
          <w:sz w:val="28"/>
          <w:szCs w:val="28"/>
        </w:rPr>
        <w:t>…</w:t>
      </w:r>
      <w:r w:rsidR="000816E1" w:rsidRPr="002F41A9">
        <w:rPr>
          <w:rFonts w:ascii="Times New Roman" w:hAnsi="Times New Roman" w:cs="Times New Roman"/>
          <w:sz w:val="28"/>
          <w:szCs w:val="28"/>
        </w:rPr>
        <w:t>……………...</w:t>
      </w:r>
      <w:r w:rsidRPr="002F41A9">
        <w:rPr>
          <w:rFonts w:ascii="Times New Roman" w:hAnsi="Times New Roman" w:cs="Times New Roman"/>
          <w:sz w:val="28"/>
          <w:szCs w:val="28"/>
        </w:rPr>
        <w:t>……………………..…………….15 хв.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V. Підбиття підсу</w:t>
      </w:r>
      <w:r w:rsidR="0047296F">
        <w:rPr>
          <w:rFonts w:ascii="Times New Roman" w:hAnsi="Times New Roman" w:cs="Times New Roman"/>
          <w:sz w:val="28"/>
          <w:szCs w:val="28"/>
        </w:rPr>
        <w:t>мків уроку………………………………………..……..5</w:t>
      </w:r>
      <w:r w:rsidRPr="002F41A9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VІ. Домашнє завдання…………………………………………………...…</w:t>
      </w:r>
      <w:r w:rsidR="0047296F">
        <w:rPr>
          <w:rFonts w:ascii="Times New Roman" w:hAnsi="Times New Roman" w:cs="Times New Roman"/>
          <w:sz w:val="28"/>
          <w:szCs w:val="28"/>
        </w:rPr>
        <w:t>3</w:t>
      </w:r>
      <w:r w:rsidRPr="002F41A9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B31059" w:rsidRPr="002F41A9" w:rsidRDefault="00B31059" w:rsidP="002F41A9">
      <w:pPr>
        <w:rPr>
          <w:rFonts w:ascii="Times New Roman" w:hAnsi="Times New Roman" w:cs="Times New Roman"/>
          <w:sz w:val="28"/>
          <w:szCs w:val="28"/>
        </w:rPr>
      </w:pPr>
    </w:p>
    <w:p w:rsidR="00B31059" w:rsidRPr="002F41A9" w:rsidRDefault="00B31059" w:rsidP="002F41A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ХІД УРОКУ</w:t>
      </w:r>
    </w:p>
    <w:p w:rsidR="00B31059" w:rsidRPr="002F41A9" w:rsidRDefault="00B31059" w:rsidP="002F41A9">
      <w:p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І. Організаційний етап</w:t>
      </w:r>
    </w:p>
    <w:p w:rsidR="00952BEA" w:rsidRPr="002F41A9" w:rsidRDefault="00B31059" w:rsidP="002F41A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ІІ. Актуалізація опорних знань учнів.</w:t>
      </w:r>
    </w:p>
    <w:p w:rsidR="002F41A9" w:rsidRDefault="000816E1" w:rsidP="00CC64B4">
      <w:pPr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Даний урок буде дуже цікавим та насиченим. </w:t>
      </w:r>
      <w:r w:rsidR="002F41A9" w:rsidRPr="002F41A9">
        <w:rPr>
          <w:rFonts w:ascii="Times New Roman" w:hAnsi="Times New Roman" w:cs="Times New Roman"/>
          <w:sz w:val="28"/>
          <w:szCs w:val="28"/>
        </w:rPr>
        <w:t xml:space="preserve">Сьогодні ви перевірите свої знання із теми Текстовий редактор </w:t>
      </w:r>
      <w:r w:rsidR="002F41A9" w:rsidRPr="002F41A9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41A9" w:rsidRPr="002F41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F41A9" w:rsidRPr="002F41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0628E" w:rsidRPr="002F41A9" w:rsidRDefault="0010628E" w:rsidP="00CC64B4">
      <w:pPr>
        <w:ind w:left="56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F41A9" w:rsidRDefault="002F41A9" w:rsidP="00C326A1">
      <w:pPr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0628E">
        <w:rPr>
          <w:rFonts w:ascii="Times New Roman" w:hAnsi="Times New Roman" w:cs="Times New Roman"/>
          <w:b/>
          <w:sz w:val="28"/>
          <w:szCs w:val="28"/>
        </w:rPr>
        <w:t>ІІІ. Самостійна робота</w:t>
      </w:r>
      <w:bookmarkStart w:id="0" w:name="_Toc244432916"/>
    </w:p>
    <w:p w:rsidR="00554ADE" w:rsidRPr="00554ADE" w:rsidRDefault="00554ADE" w:rsidP="00CC64B4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робота є пробною і направлена на те, щоб перевірити знаня учнів та виявити прогалини. Дана робота допоможе учням краще підготуватись до підсумкового тестування.</w:t>
      </w:r>
    </w:p>
    <w:p w:rsidR="002F41A9" w:rsidRPr="00CC64B4" w:rsidRDefault="002F41A9" w:rsidP="00CC64B4">
      <w:pPr>
        <w:ind w:left="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Текстовий редактор </w:t>
      </w:r>
      <w:r w:rsidRPr="00CC64B4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CC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4B4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bookmarkEnd w:id="0"/>
    </w:p>
    <w:p w:rsidR="002F41A9" w:rsidRPr="002F41A9" w:rsidRDefault="002F41A9" w:rsidP="00CC64B4">
      <w:pPr>
        <w:spacing w:after="100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Варіант 1.</w:t>
      </w:r>
    </w:p>
    <w:p w:rsidR="002F41A9" w:rsidRPr="002F41A9" w:rsidRDefault="002F41A9" w:rsidP="00CC64B4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Програму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можна відкрити такими способами: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За допомогою команди головного меню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Пуск / Програми /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За допомогою ярлика програми, розміщеного на робочому столі Windo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2F41A9">
        <w:rPr>
          <w:rFonts w:ascii="Times New Roman" w:hAnsi="Times New Roman" w:cs="Times New Roman"/>
          <w:sz w:val="28"/>
          <w:szCs w:val="28"/>
        </w:rPr>
        <w:t>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Будь-яким з перелічених способів.</w:t>
      </w:r>
    </w:p>
    <w:p w:rsidR="002F41A9" w:rsidRPr="002F41A9" w:rsidRDefault="002F41A9" w:rsidP="002F41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зміни розміру шрифту фрагменту тексту потрібно його виділити і: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 / Шрифт.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Розмітки сторінки / Шрифт.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контекстного меню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 / Абзац.</w:t>
      </w:r>
    </w:p>
    <w:p w:rsidR="002F41A9" w:rsidRPr="002F41A9" w:rsidRDefault="002F41A9" w:rsidP="002F41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При форматуванні символу у ТР Word можна задати: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лише його колір;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розмір і колір шрифту;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розмір, накреслення, гарнітуру та колір.</w:t>
      </w:r>
    </w:p>
    <w:p w:rsidR="002F41A9" w:rsidRPr="002F41A9" w:rsidRDefault="002F41A9" w:rsidP="002F41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Для того, щоб надрукувати документ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на принтері, потрібно: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кнопкою панелі інструментів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Печать.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меню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Office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/ Печать.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меню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 / Роздрукувати документ.</w:t>
      </w:r>
    </w:p>
    <w:p w:rsidR="002F41A9" w:rsidRPr="002F41A9" w:rsidRDefault="002F41A9" w:rsidP="002F41A9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Редагування – це: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виправлення орфографічних, стилістичних та синтаксичних помилок;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знищення лише останніх букв слів;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внесення доповнень у створений документ.</w:t>
      </w:r>
    </w:p>
    <w:p w:rsidR="002F41A9" w:rsidRPr="002F41A9" w:rsidRDefault="002F41A9" w:rsidP="002F41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Команди вкладки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Головна 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призначені для: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Настроювання програми.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Роботи з документами.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Роботи з вікнами документа.</w:t>
      </w:r>
    </w:p>
    <w:p w:rsidR="002F41A9" w:rsidRPr="002F41A9" w:rsidRDefault="002F41A9" w:rsidP="002F41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виділення абзацу тексту потрібно: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Клацнути мишею на початку абзацу і при натиснутій лівій кнопці провести до кінця абзацу.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Тричі клацнути в межах абзацу.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Скористатися будь-яким із запропонованих варіантів.</w:t>
      </w:r>
    </w:p>
    <w:p w:rsidR="002F41A9" w:rsidRPr="002F41A9" w:rsidRDefault="002F41A9" w:rsidP="002F41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lastRenderedPageBreak/>
        <w:t>Переглянути створений документ у ТР Word можна: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клацнувши мишею по піктограмі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Office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/ Печать / Попередній перегляд;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Office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/</w:t>
      </w:r>
      <w:r w:rsidR="00CC64B4">
        <w:rPr>
          <w:rFonts w:ascii="Times New Roman" w:hAnsi="Times New Roman" w:cs="Times New Roman"/>
          <w:b/>
          <w:i/>
          <w:sz w:val="28"/>
          <w:szCs w:val="28"/>
        </w:rPr>
        <w:t>Відкрити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 / Табуляція.</w:t>
      </w:r>
    </w:p>
    <w:p w:rsidR="002F41A9" w:rsidRPr="002F41A9" w:rsidRDefault="002F41A9" w:rsidP="002F41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Щоб вставити таблицю в документ у ТР Word, потрібно: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Вставка / Таблиця;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="00CC64B4">
        <w:rPr>
          <w:rFonts w:ascii="Times New Roman" w:hAnsi="Times New Roman" w:cs="Times New Roman"/>
          <w:b/>
          <w:i/>
          <w:sz w:val="28"/>
          <w:szCs w:val="28"/>
        </w:rPr>
        <w:t>Сс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илки / Нарисувати таблицю;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піктограму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 / Таблиця</w:t>
      </w:r>
    </w:p>
    <w:p w:rsidR="002F41A9" w:rsidRPr="002F41A9" w:rsidRDefault="002F41A9" w:rsidP="002F41A9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За допомогою команди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Розмітки сторінки / Параметри сторінки… </w:t>
      </w:r>
      <w:r w:rsidRPr="002F41A9">
        <w:rPr>
          <w:rFonts w:ascii="Times New Roman" w:hAnsi="Times New Roman" w:cs="Times New Roman"/>
          <w:b/>
          <w:sz w:val="28"/>
          <w:szCs w:val="28"/>
        </w:rPr>
        <w:t>можна задати такі параметри: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Вирівнювання тексту.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Розмір шрифту.</w:t>
      </w:r>
    </w:p>
    <w:p w:rsidR="002F41A9" w:rsidRPr="002F41A9" w:rsidRDefault="002F41A9" w:rsidP="002F41A9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Поля документа.</w:t>
      </w:r>
    </w:p>
    <w:p w:rsidR="002F41A9" w:rsidRPr="002F41A9" w:rsidRDefault="002F41A9" w:rsidP="002F41A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Яке положення може займати малюнок відносно тексту?</w:t>
      </w:r>
    </w:p>
    <w:p w:rsidR="002F41A9" w:rsidRPr="002F41A9" w:rsidRDefault="002F41A9" w:rsidP="002F41A9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По контуру.</w:t>
      </w:r>
    </w:p>
    <w:p w:rsidR="002F41A9" w:rsidRPr="002F41A9" w:rsidRDefault="002F41A9" w:rsidP="002F41A9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За текстом.</w:t>
      </w:r>
    </w:p>
    <w:p w:rsidR="002F41A9" w:rsidRPr="002F41A9" w:rsidRDefault="002F41A9" w:rsidP="002F41A9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Перед текстом.</w:t>
      </w:r>
    </w:p>
    <w:p w:rsidR="002F41A9" w:rsidRPr="002F41A9" w:rsidRDefault="002F41A9" w:rsidP="002F41A9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Макрос можна призначити:</w:t>
      </w:r>
    </w:p>
    <w:p w:rsidR="002F41A9" w:rsidRPr="002F41A9" w:rsidRDefault="002F41A9" w:rsidP="002F41A9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Комбінації клавіш</w:t>
      </w:r>
    </w:p>
    <w:p w:rsidR="002F41A9" w:rsidRPr="002F41A9" w:rsidRDefault="002F41A9" w:rsidP="002F41A9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Кнопці</w:t>
      </w:r>
    </w:p>
    <w:p w:rsidR="002F41A9" w:rsidRPr="002F41A9" w:rsidRDefault="002F41A9" w:rsidP="002F41A9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Комбінації клавіш і кнопці.</w:t>
      </w:r>
    </w:p>
    <w:p w:rsidR="002F41A9" w:rsidRPr="00CC64B4" w:rsidRDefault="002F41A9" w:rsidP="00CC64B4">
      <w:pPr>
        <w:jc w:val="center"/>
        <w:rPr>
          <w:rFonts w:ascii="Times New Roman" w:hAnsi="Times New Roman" w:cs="Times New Roman"/>
          <w:sz w:val="32"/>
          <w:szCs w:val="32"/>
        </w:rPr>
      </w:pPr>
      <w:r w:rsidRPr="00CC64B4">
        <w:rPr>
          <w:rFonts w:ascii="Times New Roman" w:hAnsi="Times New Roman" w:cs="Times New Roman"/>
          <w:sz w:val="32"/>
          <w:szCs w:val="32"/>
        </w:rPr>
        <w:t xml:space="preserve">Варіант </w:t>
      </w:r>
      <w:r w:rsidRPr="00CC64B4">
        <w:rPr>
          <w:rFonts w:ascii="Times New Roman" w:hAnsi="Times New Roman" w:cs="Times New Roman"/>
          <w:sz w:val="32"/>
          <w:szCs w:val="32"/>
          <w:lang w:val="en-US"/>
        </w:rPr>
        <w:t>2</w:t>
      </w:r>
      <w:r w:rsidRPr="00CC64B4">
        <w:rPr>
          <w:rFonts w:ascii="Times New Roman" w:hAnsi="Times New Roman" w:cs="Times New Roman"/>
          <w:sz w:val="32"/>
          <w:szCs w:val="32"/>
        </w:rPr>
        <w:t>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Які з тверджень є правильними?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Можливості програми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sz w:val="28"/>
          <w:szCs w:val="28"/>
        </w:rPr>
        <w:t xml:space="preserve"> дуже широкі – починаючи від створення нескладних текстових повідомлень до складних, багатосторінкових документів, що передбачають складне форматування, графічні елементи.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sz w:val="28"/>
          <w:szCs w:val="28"/>
        </w:rPr>
        <w:t xml:space="preserve"> дає змогу створювати складні таблиці, проводити математичне оброблення, виконувати аналіз процесів.</w:t>
      </w:r>
    </w:p>
    <w:p w:rsidR="002F41A9" w:rsidRPr="002F41A9" w:rsidRDefault="002F41A9" w:rsidP="002F41A9">
      <w:pPr>
        <w:widowControl w:val="0"/>
        <w:numPr>
          <w:ilvl w:val="1"/>
          <w:numId w:val="4"/>
        </w:numPr>
        <w:ind w:left="568" w:hanging="284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sz w:val="28"/>
          <w:szCs w:val="28"/>
        </w:rPr>
        <w:t xml:space="preserve"> входить до складу операційної системи Windo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2F41A9">
        <w:rPr>
          <w:rFonts w:ascii="Times New Roman" w:hAnsi="Times New Roman" w:cs="Times New Roman"/>
          <w:sz w:val="28"/>
          <w:szCs w:val="28"/>
        </w:rPr>
        <w:t>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набору відсутніх на клавіатурі символів у ТР Word потрібно: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lastRenderedPageBreak/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Вставка / Символ </w:t>
      </w:r>
      <w:r w:rsidRPr="002F41A9">
        <w:rPr>
          <w:rFonts w:ascii="Times New Roman" w:hAnsi="Times New Roman" w:cs="Times New Roman"/>
          <w:sz w:val="28"/>
          <w:szCs w:val="28"/>
        </w:rPr>
        <w:t>і вибрати потрібні знак;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Вставка / Об’єкт </w:t>
      </w:r>
      <w:r w:rsidRPr="002F41A9">
        <w:rPr>
          <w:rFonts w:ascii="Times New Roman" w:hAnsi="Times New Roman" w:cs="Times New Roman"/>
          <w:sz w:val="28"/>
          <w:szCs w:val="28"/>
        </w:rPr>
        <w:t>і вибрати потрібний;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Вставка / Надпис </w:t>
      </w:r>
      <w:r w:rsidRPr="002F41A9">
        <w:rPr>
          <w:rFonts w:ascii="Times New Roman" w:hAnsi="Times New Roman" w:cs="Times New Roman"/>
          <w:sz w:val="28"/>
          <w:szCs w:val="28"/>
        </w:rPr>
        <w:t>і вибрати потрібний знак.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При форматуванні абзацу у ТР Word можна: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задати лише розмір шрифту;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лише інтервал між рядками;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абзацний відступ, інтервал між рядками, розмір шрифту.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У якій вкладці і яке діалогове вікно потрібно викликати, щоб змінити встановлений розмір паперу?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2F41A9">
        <w:rPr>
          <w:rFonts w:ascii="Times New Roman" w:hAnsi="Times New Roman" w:cs="Times New Roman"/>
          <w:b/>
          <w:sz w:val="28"/>
          <w:szCs w:val="28"/>
        </w:rPr>
        <w:t>Головна</w:t>
      </w:r>
      <w:r w:rsidRPr="002F41A9">
        <w:rPr>
          <w:rFonts w:ascii="Times New Roman" w:hAnsi="Times New Roman" w:cs="Times New Roman"/>
          <w:sz w:val="28"/>
          <w:szCs w:val="28"/>
        </w:rPr>
        <w:t xml:space="preserve">, діалогове вікно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Параметри сторінки/ Розмір паперу.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Вставка</w:t>
      </w:r>
      <w:r w:rsidRPr="002F41A9">
        <w:rPr>
          <w:rFonts w:ascii="Times New Roman" w:hAnsi="Times New Roman" w:cs="Times New Roman"/>
          <w:sz w:val="28"/>
          <w:szCs w:val="28"/>
        </w:rPr>
        <w:t xml:space="preserve">, діалогове вікно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Параметри сторінки.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Розмітки сторінки</w:t>
      </w:r>
      <w:r w:rsidRPr="002F41A9">
        <w:rPr>
          <w:rFonts w:ascii="Times New Roman" w:hAnsi="Times New Roman" w:cs="Times New Roman"/>
          <w:sz w:val="28"/>
          <w:szCs w:val="28"/>
        </w:rPr>
        <w:t xml:space="preserve">, діалогове вікно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Параметри сторінки.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Виділити фрагмент документу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sz w:val="28"/>
          <w:szCs w:val="28"/>
        </w:rPr>
        <w:t>у ТР Word можна: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натиснути клавіші Alt + Shift;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протягнувши його мишкою;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Вставка / Розмітка сторінки.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Які команди містить кнопка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Office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текстового редактора</w:t>
      </w:r>
      <w:r w:rsidR="00CC6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sz w:val="28"/>
          <w:szCs w:val="28"/>
        </w:rPr>
        <w:t>Word?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Розділити навпіл, друк, відкрити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Створити, відкрити, роздрукувати,впорядкувати, зберегти,…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Відкрити, створити, опублікувати, друк, підготувати,...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Щоб вивести на екран одну окремо взяту піктограму у ТР Word, потрібно:</w:t>
      </w:r>
    </w:p>
    <w:p w:rsidR="002F41A9" w:rsidRPr="002F41A9" w:rsidRDefault="002F41A9" w:rsidP="002F41A9">
      <w:pPr>
        <w:widowControl w:val="0"/>
        <w:numPr>
          <w:ilvl w:val="1"/>
          <w:numId w:val="4"/>
        </w:numPr>
        <w:ind w:left="568" w:hanging="284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Вид / Макрос </w:t>
      </w:r>
      <w:r w:rsidRPr="002F41A9">
        <w:rPr>
          <w:rFonts w:ascii="Times New Roman" w:hAnsi="Times New Roman" w:cs="Times New Roman"/>
          <w:sz w:val="28"/>
          <w:szCs w:val="28"/>
        </w:rPr>
        <w:t>і у вікні, яке відкриється, «підчепити» потрібну піктограму та перенести її в панелі інструментів;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Office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/Параметри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/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Настройка </w:t>
      </w:r>
      <w:r w:rsidRPr="002F41A9">
        <w:rPr>
          <w:rFonts w:ascii="Times New Roman" w:hAnsi="Times New Roman" w:cs="Times New Roman"/>
          <w:sz w:val="28"/>
          <w:szCs w:val="28"/>
        </w:rPr>
        <w:t>і у вікні, яке відкриється, вибрати потрібну піктограму та добавити її в панель швидкого доступу.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Вид / Макрос </w:t>
      </w:r>
      <w:r w:rsidRPr="002F41A9">
        <w:rPr>
          <w:rFonts w:ascii="Times New Roman" w:hAnsi="Times New Roman" w:cs="Times New Roman"/>
          <w:sz w:val="28"/>
          <w:szCs w:val="28"/>
        </w:rPr>
        <w:t>і у вікні, яке відкриється, «підчепити» потрібну піктограму та добавити її в панель швидкого доступу.</w:t>
      </w:r>
    </w:p>
    <w:p w:rsidR="002F41A9" w:rsidRPr="002F41A9" w:rsidRDefault="002F41A9" w:rsidP="002F41A9">
      <w:pPr>
        <w:widowControl w:val="0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Для того, щоб надрукувати документ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на принтері, потрібно: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кнопкою панелі інструментів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Печать.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lastRenderedPageBreak/>
        <w:t xml:space="preserve">Скористатися командою меню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Office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/ Печать.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меню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 / Роздрукувати документ.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За допомогою команди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Розмітки сторінки / Параметри сторінки … </w:t>
      </w:r>
      <w:r w:rsidRPr="002F41A9">
        <w:rPr>
          <w:rFonts w:ascii="Times New Roman" w:hAnsi="Times New Roman" w:cs="Times New Roman"/>
          <w:b/>
          <w:sz w:val="28"/>
          <w:szCs w:val="28"/>
        </w:rPr>
        <w:t>можна задати такі параметри: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Поля документа.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Орієнтацію сторінок.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Стиль документа.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виділення абзацу тексту потрібно: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Клацнути мишею на початку абзацу і при натиснутій лівій кнопці провести до кінця абзацу.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кнопкою панелі інструментів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Виділити абзац.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Двічі клацнути в межах абзацу.</w: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того, щоб відмінити дію (останню дію) потрібно натиснути кнопку:</w:t>
      </w:r>
    </w:p>
    <w:p w:rsidR="002F41A9" w:rsidRPr="002F41A9" w:rsidRDefault="00C326A1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object w:dxaOrig="55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36.75pt" o:ole="">
            <v:imagedata r:id="rId7" o:title=""/>
          </v:shape>
          <o:OLEObject Type="Embed" ProgID="PBrush" ShapeID="_x0000_i1025" DrawAspect="Content" ObjectID="_1456505478" r:id="rId8"/>
        </w:object>
      </w:r>
    </w:p>
    <w:p w:rsidR="002F41A9" w:rsidRPr="002F41A9" w:rsidRDefault="00C326A1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object w:dxaOrig="570" w:dyaOrig="405">
          <v:shape id="_x0000_i1026" type="#_x0000_t75" style="width:48pt;height:36.75pt" o:ole="">
            <v:imagedata r:id="rId9" o:title=""/>
          </v:shape>
          <o:OLEObject Type="Embed" ProgID="PBrush" ShapeID="_x0000_i1026" DrawAspect="Content" ObjectID="_1456505479" r:id="rId10"/>
        </w:object>
      </w:r>
    </w:p>
    <w:p w:rsidR="002F41A9" w:rsidRPr="002F41A9" w:rsidRDefault="00C326A1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object w:dxaOrig="375" w:dyaOrig="360">
          <v:shape id="_x0000_i1027" type="#_x0000_t75" style="width:45.75pt;height:42.75pt" o:ole="">
            <v:imagedata r:id="rId11" o:title=""/>
          </v:shape>
          <o:OLEObject Type="Embed" ProgID="PBrush" ShapeID="_x0000_i1027" DrawAspect="Content" ObjectID="_1456505480" r:id="rId12"/>
        </w:object>
      </w:r>
    </w:p>
    <w:p w:rsidR="002F41A9" w:rsidRPr="002F41A9" w:rsidRDefault="002F41A9" w:rsidP="002F41A9">
      <w:pPr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збереження документа потрібно виконати такі дії: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меню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е/ </w:t>
      </w:r>
      <w:r w:rsidR="00006B0A">
        <w:rPr>
          <w:rFonts w:ascii="Times New Roman" w:hAnsi="Times New Roman" w:cs="Times New Roman"/>
          <w:b/>
          <w:i/>
          <w:sz w:val="28"/>
          <w:szCs w:val="28"/>
        </w:rPr>
        <w:t>Зберегти як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41A9">
        <w:rPr>
          <w:rFonts w:ascii="Times New Roman" w:hAnsi="Times New Roman" w:cs="Times New Roman"/>
          <w:sz w:val="28"/>
          <w:szCs w:val="28"/>
        </w:rPr>
        <w:t>вказати папку, куди буде збережено документ та ім’я документа.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Натиснути кнопку </w:t>
      </w:r>
      <w:r w:rsidR="00006B0A">
        <w:rPr>
          <w:rFonts w:ascii="Times New Roman" w:hAnsi="Times New Roman" w:cs="Times New Roman"/>
          <w:b/>
          <w:i/>
          <w:sz w:val="28"/>
          <w:szCs w:val="28"/>
        </w:rPr>
        <w:t>Зберегти як</w:t>
      </w:r>
      <w:r w:rsidRPr="002F41A9">
        <w:rPr>
          <w:rFonts w:ascii="Times New Roman" w:hAnsi="Times New Roman" w:cs="Times New Roman"/>
          <w:sz w:val="28"/>
          <w:szCs w:val="28"/>
        </w:rPr>
        <w:t xml:space="preserve"> на панелі інструментів швидкого доступу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41A9" w:rsidRPr="002F41A9" w:rsidRDefault="002F41A9" w:rsidP="002F41A9">
      <w:pPr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Натиснути кнопку </w:t>
      </w:r>
      <w:r w:rsidR="00006B0A">
        <w:rPr>
          <w:rFonts w:ascii="Times New Roman" w:hAnsi="Times New Roman" w:cs="Times New Roman"/>
          <w:b/>
          <w:i/>
          <w:sz w:val="28"/>
          <w:szCs w:val="28"/>
        </w:rPr>
        <w:t>Зберегти як</w:t>
      </w:r>
      <w:r w:rsidR="00006B0A"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</w:rPr>
        <w:t xml:space="preserve">на панелі інструментів </w:t>
      </w:r>
      <w:r w:rsidR="00006B0A">
        <w:rPr>
          <w:rFonts w:ascii="Times New Roman" w:hAnsi="Times New Roman" w:cs="Times New Roman"/>
          <w:b/>
          <w:i/>
          <w:sz w:val="28"/>
          <w:szCs w:val="28"/>
        </w:rPr>
        <w:t>Збереження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06B0A" w:rsidRDefault="00006B0A" w:rsidP="002F41A9">
      <w:pPr>
        <w:spacing w:after="100"/>
        <w:rPr>
          <w:rFonts w:ascii="Times New Roman" w:hAnsi="Times New Roman" w:cs="Times New Roman"/>
          <w:sz w:val="28"/>
          <w:szCs w:val="28"/>
        </w:rPr>
      </w:pPr>
    </w:p>
    <w:p w:rsidR="002F41A9" w:rsidRPr="00006B0A" w:rsidRDefault="002F41A9" w:rsidP="00006B0A">
      <w:pPr>
        <w:spacing w:after="100"/>
        <w:jc w:val="center"/>
        <w:rPr>
          <w:rFonts w:ascii="Times New Roman" w:hAnsi="Times New Roman" w:cs="Times New Roman"/>
          <w:sz w:val="32"/>
          <w:szCs w:val="32"/>
        </w:rPr>
      </w:pPr>
      <w:r w:rsidRPr="00006B0A">
        <w:rPr>
          <w:rFonts w:ascii="Times New Roman" w:hAnsi="Times New Roman" w:cs="Times New Roman"/>
          <w:sz w:val="32"/>
          <w:szCs w:val="32"/>
        </w:rPr>
        <w:t xml:space="preserve">Варіант </w:t>
      </w:r>
      <w:r w:rsidRPr="00006B0A">
        <w:rPr>
          <w:rFonts w:ascii="Times New Roman" w:hAnsi="Times New Roman" w:cs="Times New Roman"/>
          <w:sz w:val="32"/>
          <w:szCs w:val="32"/>
          <w:lang w:val="en-US"/>
        </w:rPr>
        <w:t>3</w:t>
      </w:r>
      <w:r w:rsidRPr="00006B0A">
        <w:rPr>
          <w:rFonts w:ascii="Times New Roman" w:hAnsi="Times New Roman" w:cs="Times New Roman"/>
          <w:sz w:val="32"/>
          <w:szCs w:val="32"/>
        </w:rPr>
        <w:t>.</w:t>
      </w:r>
    </w:p>
    <w:p w:rsidR="002F41A9" w:rsidRPr="002F3A72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3A72">
        <w:rPr>
          <w:rFonts w:ascii="Times New Roman" w:hAnsi="Times New Roman" w:cs="Times New Roman"/>
          <w:b/>
          <w:sz w:val="28"/>
          <w:szCs w:val="28"/>
        </w:rPr>
        <w:t>Текстові редактори призначені для: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лише набору тексту;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лише для форматування документів;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lastRenderedPageBreak/>
        <w:t>для набору, редагування та форматування документів.</w:t>
      </w:r>
    </w:p>
    <w:p w:rsidR="002F41A9" w:rsidRPr="002F41A9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виділення абзацу тексту потрібно: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Клацнути мишею на початку абзацу і при натиснутій лівій кнопці провести до кінця абзацу.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кнопкою панелі інструментів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Виділити абзац.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Двічі клацнути в межах абзацу.</w:t>
      </w:r>
    </w:p>
    <w:p w:rsidR="002F41A9" w:rsidRPr="002F41A9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При форматуванні сторінки у ТР Word можна: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лише поля;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лише розмір шрифту;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поля, розмір аркуша, вид аркуша, абзацний відступ.</w:t>
      </w:r>
    </w:p>
    <w:p w:rsidR="002F41A9" w:rsidRPr="002F41A9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Які команди містить кнопка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Office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текстового редактора</w:t>
      </w:r>
      <w:r w:rsidR="002F3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sz w:val="28"/>
          <w:szCs w:val="28"/>
        </w:rPr>
        <w:t>Word?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Розділити навпіл, друк, відкрити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Створити, відкрити, роздрукувати,впорядкувати, зберегти,…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Відкрити, створити, опублікувати, друк, підготувати,...</w:t>
      </w:r>
    </w:p>
    <w:p w:rsidR="002F41A9" w:rsidRPr="002F41A9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Щоб скопіювати фрагмент тексту у ТР Word, потрібно: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виділити його і внести в буфер обміну;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виділити його і клацнути мишею по піктограмі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Зберегти</w:t>
      </w:r>
      <w:r w:rsidRPr="002F41A9">
        <w:rPr>
          <w:rFonts w:ascii="Times New Roman" w:hAnsi="Times New Roman" w:cs="Times New Roman"/>
          <w:sz w:val="28"/>
          <w:szCs w:val="28"/>
        </w:rPr>
        <w:t>;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виділити його і виконати дії: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Вставка/ Замінити.</w:t>
      </w:r>
    </w:p>
    <w:p w:rsidR="002F41A9" w:rsidRPr="002F41A9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Щоб запам’ятати новостворений документ у ТР Word, потрібно: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кнопка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Office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/ Зберегти як;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клацнути мишею по піктограмі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Друк;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 / Зберегти.</w:t>
      </w:r>
    </w:p>
    <w:p w:rsidR="002F41A9" w:rsidRPr="002F41A9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Яке положення може займати малюнок відносно тексту?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По контуру.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За текстом.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Перед текстом.</w:t>
      </w:r>
    </w:p>
    <w:p w:rsidR="002F41A9" w:rsidRPr="002F41A9" w:rsidRDefault="002F41A9" w:rsidP="002F41A9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F41A9">
        <w:rPr>
          <w:b/>
          <w:sz w:val="28"/>
          <w:szCs w:val="28"/>
          <w:lang w:val="uk-UA"/>
        </w:rPr>
        <w:t>Для вибору кольору шрифту потрібно  виділити фрагмент тексту і натиснути кнопку: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03321" cy="4680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21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85660" cy="468000"/>
            <wp:effectExtent l="19050" t="0" r="0" b="0"/>
            <wp:docPr id="38" name="Рисунок 38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&#10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6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A9" w:rsidRPr="002F41A9" w:rsidRDefault="002F41A9" w:rsidP="002F41A9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F41A9">
        <w:rPr>
          <w:noProof/>
          <w:sz w:val="28"/>
          <w:szCs w:val="28"/>
        </w:rPr>
        <w:drawing>
          <wp:inline distT="0" distB="0" distL="0" distR="0">
            <wp:extent cx="468000" cy="468000"/>
            <wp:effectExtent l="19050" t="0" r="82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A9" w:rsidRPr="002F41A9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Які дії можна виконати за допомогою команди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Головна/ Абзац: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Вирівняти текст абзацу.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Установити шрифт абзацу.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Установити міжрядковий інтервал в абзаці.</w:t>
      </w:r>
    </w:p>
    <w:p w:rsidR="002F41A9" w:rsidRPr="002F41A9" w:rsidRDefault="002F41A9" w:rsidP="002F41A9">
      <w:pPr>
        <w:widowControl w:val="0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зміни розміру шрифту фрагменту тексту потрібно його виділити і: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 / Шрифт.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Вставка / Шрифт.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контекстного меню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Абзац.</w:t>
      </w:r>
    </w:p>
    <w:p w:rsidR="002F41A9" w:rsidRPr="002F41A9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Які з тверджень є правильними?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Можливості програми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sz w:val="28"/>
          <w:szCs w:val="28"/>
        </w:rPr>
        <w:t xml:space="preserve"> дуже широкі – починаючи від створення нескладних текстових повідомлень до складних, багатосторінкових документів, що передбачають складне форматування, графічні елементи.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sz w:val="28"/>
          <w:szCs w:val="28"/>
        </w:rPr>
        <w:t xml:space="preserve"> дає змогу створювати складні таблиці, проводити математичне оброблення, виконувати аналіз процесів.</w:t>
      </w:r>
    </w:p>
    <w:p w:rsidR="002F41A9" w:rsidRPr="002F41A9" w:rsidRDefault="002F41A9" w:rsidP="002F41A9">
      <w:pPr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sz w:val="28"/>
          <w:szCs w:val="28"/>
        </w:rPr>
        <w:t xml:space="preserve"> входить до складу операційної системи Windo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2F41A9">
        <w:rPr>
          <w:rFonts w:ascii="Times New Roman" w:hAnsi="Times New Roman" w:cs="Times New Roman"/>
          <w:sz w:val="28"/>
          <w:szCs w:val="28"/>
        </w:rPr>
        <w:t>.</w:t>
      </w:r>
    </w:p>
    <w:p w:rsidR="002F41A9" w:rsidRPr="002F41A9" w:rsidRDefault="002F41A9" w:rsidP="002F41A9"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Для створення об’єкта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WordArt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sz w:val="28"/>
          <w:szCs w:val="28"/>
        </w:rPr>
        <w:t>потрібно:</w:t>
      </w:r>
    </w:p>
    <w:p w:rsidR="002F41A9" w:rsidRPr="002F41A9" w:rsidRDefault="002F41A9" w:rsidP="002F41A9">
      <w:pPr>
        <w:numPr>
          <w:ilvl w:val="1"/>
          <w:numId w:val="3"/>
        </w:numPr>
        <w:spacing w:after="100"/>
        <w:ind w:left="568" w:hanging="284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кнопкою на панелі інструментів </w:t>
      </w:r>
      <w:r w:rsidRPr="002F41A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64706" cy="360000"/>
            <wp:effectExtent l="19050" t="0" r="679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4819" t="87308" r="61324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A9" w:rsidRPr="002F41A9" w:rsidRDefault="002F41A9" w:rsidP="002F41A9">
      <w:pPr>
        <w:numPr>
          <w:ilvl w:val="1"/>
          <w:numId w:val="3"/>
        </w:numPr>
        <w:spacing w:after="100"/>
        <w:ind w:left="568" w:hanging="284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кнопкою на панелі інструментів </w:t>
      </w:r>
      <w:r w:rsidRPr="002F41A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60000" cy="360000"/>
            <wp:effectExtent l="19050" t="0" r="19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61551" t="15192" r="34511" b="79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A9" w:rsidRPr="002F41A9" w:rsidRDefault="002F41A9" w:rsidP="002F41A9">
      <w:pPr>
        <w:numPr>
          <w:ilvl w:val="1"/>
          <w:numId w:val="3"/>
        </w:numPr>
        <w:spacing w:after="100"/>
        <w:ind w:left="568" w:hanging="284"/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кнопкою на панелі інструментів </w:t>
      </w:r>
      <w:r w:rsidRPr="002F41A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28706" cy="360000"/>
            <wp:effectExtent l="19050" t="0" r="469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36879" t="87280" r="59125" b="9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6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A72" w:rsidRDefault="002F3A72" w:rsidP="002F41A9">
      <w:pPr>
        <w:spacing w:after="100"/>
        <w:ind w:left="568" w:hanging="284"/>
        <w:rPr>
          <w:rFonts w:ascii="Times New Roman" w:hAnsi="Times New Roman" w:cs="Times New Roman"/>
          <w:sz w:val="28"/>
          <w:szCs w:val="28"/>
        </w:rPr>
      </w:pPr>
    </w:p>
    <w:p w:rsidR="002F41A9" w:rsidRPr="002F41A9" w:rsidRDefault="002F41A9" w:rsidP="002F3A72">
      <w:pPr>
        <w:spacing w:after="100"/>
        <w:ind w:left="568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2F3A72">
        <w:rPr>
          <w:rFonts w:ascii="Times New Roman" w:hAnsi="Times New Roman" w:cs="Times New Roman"/>
          <w:sz w:val="32"/>
          <w:szCs w:val="32"/>
        </w:rPr>
        <w:t>Варіант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F41A9">
        <w:rPr>
          <w:rFonts w:ascii="Times New Roman" w:hAnsi="Times New Roman" w:cs="Times New Roman"/>
          <w:sz w:val="28"/>
          <w:szCs w:val="28"/>
        </w:rPr>
        <w:t>.</w:t>
      </w: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Які з тверджень є правильними?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lastRenderedPageBreak/>
        <w:t xml:space="preserve">Програма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sz w:val="28"/>
          <w:szCs w:val="28"/>
        </w:rPr>
        <w:t xml:space="preserve"> – потужний, популярний текстовий редактор, розроблений фірмою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Intel.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Можливості програми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sz w:val="28"/>
          <w:szCs w:val="28"/>
        </w:rPr>
        <w:t xml:space="preserve"> дуже широкі – починаючи від створення нескладних текстових повідомлень до складних, багатосторінкових документів, що передбачають складне форматування, графічні елементи.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Усі твердження правильні.</w:t>
      </w: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набору математичних формул у ТР Word потрібно: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Вставка /Об’єкт / Equation;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="002F3A72">
        <w:rPr>
          <w:rFonts w:ascii="Times New Roman" w:hAnsi="Times New Roman" w:cs="Times New Roman"/>
          <w:b/>
          <w:i/>
          <w:sz w:val="28"/>
          <w:szCs w:val="28"/>
        </w:rPr>
        <w:t>Встав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ка / Размітки сторінки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виконати дії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Размітки сторінки / Параметри сторінки.</w:t>
      </w: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Форматування документу – це: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створення обрамлення навколо нього;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вибір шрифту, яким набирають документ;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надання йому бажаного зовнішнього вигляду.</w:t>
      </w:r>
    </w:p>
    <w:p w:rsidR="002F41A9" w:rsidRPr="002F41A9" w:rsidRDefault="002F41A9" w:rsidP="002F41A9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F41A9">
        <w:rPr>
          <w:b/>
          <w:sz w:val="28"/>
          <w:szCs w:val="28"/>
          <w:lang w:val="uk-UA"/>
        </w:rPr>
        <w:t xml:space="preserve">Якою кнопкою в </w:t>
      </w:r>
      <w:r w:rsidRPr="002F41A9">
        <w:rPr>
          <w:b/>
          <w:sz w:val="28"/>
          <w:szCs w:val="28"/>
          <w:lang w:val="en-US"/>
        </w:rPr>
        <w:t>Microsoft</w:t>
      </w:r>
      <w:r w:rsidRPr="002F41A9">
        <w:rPr>
          <w:b/>
          <w:sz w:val="28"/>
          <w:szCs w:val="28"/>
        </w:rPr>
        <w:t xml:space="preserve"> </w:t>
      </w:r>
      <w:r w:rsidRPr="002F41A9">
        <w:rPr>
          <w:b/>
          <w:sz w:val="28"/>
          <w:szCs w:val="28"/>
          <w:lang w:val="en-US"/>
        </w:rPr>
        <w:t>Word</w:t>
      </w:r>
      <w:r w:rsidRPr="002F41A9">
        <w:rPr>
          <w:b/>
          <w:sz w:val="28"/>
          <w:szCs w:val="28"/>
        </w:rPr>
        <w:t xml:space="preserve"> </w:t>
      </w:r>
      <w:r w:rsidRPr="002F41A9">
        <w:rPr>
          <w:b/>
          <w:sz w:val="28"/>
          <w:szCs w:val="28"/>
          <w:lang w:val="uk-UA"/>
        </w:rPr>
        <w:t xml:space="preserve"> позначається автоматична нумерація тексту?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33763" cy="432000"/>
            <wp:effectExtent l="19050" t="0" r="4387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3" cy="4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1A9" w:rsidRPr="002F41A9" w:rsidRDefault="00C326A1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object w:dxaOrig="435" w:dyaOrig="420">
          <v:shape id="_x0000_i1028" type="#_x0000_t75" style="width:39pt;height:36.75pt" o:ole="">
            <v:imagedata r:id="rId18" o:title=""/>
          </v:shape>
          <o:OLEObject Type="Embed" ProgID="PBrush" ShapeID="_x0000_i1028" DrawAspect="Content" ObjectID="_1456505481" r:id="rId19"/>
        </w:object>
      </w:r>
    </w:p>
    <w:p w:rsidR="002F41A9" w:rsidRPr="002F41A9" w:rsidRDefault="00C326A1" w:rsidP="002F41A9">
      <w:pPr>
        <w:pStyle w:val="a3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 w:rsidRPr="002F41A9">
        <w:rPr>
          <w:sz w:val="28"/>
          <w:szCs w:val="28"/>
        </w:rPr>
        <w:object w:dxaOrig="375" w:dyaOrig="405">
          <v:shape id="_x0000_i1029" type="#_x0000_t75" style="width:35.25pt;height:36.75pt" o:ole="">
            <v:imagedata r:id="rId20" o:title=""/>
          </v:shape>
          <o:OLEObject Type="Embed" ProgID="PBrush" ShapeID="_x0000_i1029" DrawAspect="Content" ObjectID="_1456505482" r:id="rId21"/>
        </w:object>
      </w:r>
    </w:p>
    <w:p w:rsidR="002F41A9" w:rsidRPr="002F41A9" w:rsidRDefault="002F41A9" w:rsidP="002F41A9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Щоб знищити фрагмент тексту у ТР Word, потрібно: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виділити його і натиснути клавішу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Delete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виділити його і використати піктограму “нож</w:t>
      </w:r>
      <w:r w:rsidR="002F3A72">
        <w:rPr>
          <w:rFonts w:ascii="Times New Roman" w:hAnsi="Times New Roman" w:cs="Times New Roman"/>
          <w:sz w:val="28"/>
          <w:szCs w:val="28"/>
        </w:rPr>
        <w:t>иці</w:t>
      </w:r>
      <w:r w:rsidRPr="002F41A9">
        <w:rPr>
          <w:rFonts w:ascii="Times New Roman" w:hAnsi="Times New Roman" w:cs="Times New Roman"/>
          <w:sz w:val="28"/>
          <w:szCs w:val="28"/>
        </w:rPr>
        <w:t>”;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виділити його і натиснути клавішу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Іnsert.</w:t>
      </w: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збереження документа потрібно виконати такі дії: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меню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Вставка / </w:t>
      </w:r>
      <w:r w:rsidR="002F3A72">
        <w:rPr>
          <w:rFonts w:ascii="Times New Roman" w:hAnsi="Times New Roman" w:cs="Times New Roman"/>
          <w:b/>
          <w:i/>
          <w:sz w:val="28"/>
          <w:szCs w:val="28"/>
        </w:rPr>
        <w:t>Зберегти як</w:t>
      </w:r>
      <w:r w:rsidR="002F3A72"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41A9">
        <w:rPr>
          <w:rFonts w:ascii="Times New Roman" w:hAnsi="Times New Roman" w:cs="Times New Roman"/>
          <w:sz w:val="28"/>
          <w:szCs w:val="28"/>
        </w:rPr>
        <w:t>вказати папку, куди буде збережено документ та ім’я документа.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lastRenderedPageBreak/>
        <w:t xml:space="preserve">Скористатися командою меню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Вид / </w:t>
      </w:r>
      <w:r w:rsidR="005D7F3B">
        <w:rPr>
          <w:rFonts w:ascii="Times New Roman" w:hAnsi="Times New Roman" w:cs="Times New Roman"/>
          <w:b/>
          <w:i/>
          <w:sz w:val="28"/>
          <w:szCs w:val="28"/>
        </w:rPr>
        <w:t>Зберегти як</w:t>
      </w:r>
      <w:r w:rsidR="005D7F3B"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41A9">
        <w:rPr>
          <w:rFonts w:ascii="Times New Roman" w:hAnsi="Times New Roman" w:cs="Times New Roman"/>
          <w:sz w:val="28"/>
          <w:szCs w:val="28"/>
        </w:rPr>
        <w:t>вказати папку, куди буде збережено документ та ім’я документа.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Скористатися командою меню кнопка 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Office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/ </w:t>
      </w:r>
      <w:r w:rsidR="005D7F3B">
        <w:rPr>
          <w:rFonts w:ascii="Times New Roman" w:hAnsi="Times New Roman" w:cs="Times New Roman"/>
          <w:b/>
          <w:i/>
          <w:sz w:val="28"/>
          <w:szCs w:val="28"/>
        </w:rPr>
        <w:t>Зберегти як</w:t>
      </w:r>
      <w:r w:rsidR="005D7F3B"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F41A9">
        <w:rPr>
          <w:rFonts w:ascii="Times New Roman" w:hAnsi="Times New Roman" w:cs="Times New Roman"/>
          <w:sz w:val="28"/>
          <w:szCs w:val="28"/>
        </w:rPr>
        <w:t>вказати папку, куди буде збережено документ та ім’я документа.</w:t>
      </w: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У якому меню і яке діалогове вікно потрібно викликати, щоб змінити встановлений розмір паперу?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2F41A9">
        <w:rPr>
          <w:rFonts w:ascii="Times New Roman" w:hAnsi="Times New Roman" w:cs="Times New Roman"/>
          <w:b/>
          <w:sz w:val="28"/>
          <w:szCs w:val="28"/>
        </w:rPr>
        <w:t>Головна</w:t>
      </w:r>
      <w:r w:rsidRPr="002F41A9">
        <w:rPr>
          <w:rFonts w:ascii="Times New Roman" w:hAnsi="Times New Roman" w:cs="Times New Roman"/>
          <w:sz w:val="28"/>
          <w:szCs w:val="28"/>
        </w:rPr>
        <w:t xml:space="preserve">, діалогове вікно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Параметри сторінки/ Розмір паперу.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Вставка</w:t>
      </w:r>
      <w:r w:rsidRPr="002F41A9">
        <w:rPr>
          <w:rFonts w:ascii="Times New Roman" w:hAnsi="Times New Roman" w:cs="Times New Roman"/>
          <w:sz w:val="28"/>
          <w:szCs w:val="28"/>
        </w:rPr>
        <w:t xml:space="preserve">, діалогове вікно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Параметри сторінки.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Розмітки сторінки</w:t>
      </w:r>
      <w:r w:rsidRPr="002F41A9">
        <w:rPr>
          <w:rFonts w:ascii="Times New Roman" w:hAnsi="Times New Roman" w:cs="Times New Roman"/>
          <w:sz w:val="28"/>
          <w:szCs w:val="28"/>
        </w:rPr>
        <w:t xml:space="preserve">, діалогове вікно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Параметри сторінки.</w:t>
      </w: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Програму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можна відкрити такими способами: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За допомогою призначеної комбінації клавіш.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 xml:space="preserve">За допомогою команди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Пуск / В</w:t>
      </w:r>
      <w:r w:rsidR="005D7F3B">
        <w:rPr>
          <w:rFonts w:ascii="Times New Roman" w:hAnsi="Times New Roman" w:cs="Times New Roman"/>
          <w:b/>
          <w:i/>
          <w:sz w:val="28"/>
          <w:szCs w:val="28"/>
        </w:rPr>
        <w:t>иконати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 / Win</w:t>
      </w:r>
      <w:r w:rsidRPr="002F41A9">
        <w:rPr>
          <w:rFonts w:ascii="Times New Roman" w:hAnsi="Times New Roman" w:cs="Times New Roman"/>
          <w:b/>
          <w:i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За допомогою ярлика програми, розміщеного на робочому столі Windo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Pr="002F41A9">
        <w:rPr>
          <w:rFonts w:ascii="Times New Roman" w:hAnsi="Times New Roman" w:cs="Times New Roman"/>
          <w:sz w:val="28"/>
          <w:szCs w:val="28"/>
        </w:rPr>
        <w:t>.</w:t>
      </w: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Команди вкладки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 xml:space="preserve">Головна 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Microsoft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41A9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2F41A9">
        <w:rPr>
          <w:rFonts w:ascii="Times New Roman" w:hAnsi="Times New Roman" w:cs="Times New Roman"/>
          <w:b/>
          <w:sz w:val="28"/>
          <w:szCs w:val="28"/>
        </w:rPr>
        <w:t xml:space="preserve"> призначені для: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Роботи з документами.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Роботи з вікнами документа.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Задають зовнішній вигляд документа.</w:t>
      </w: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Для виділення абзацу тексту потрібно: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Клацнути мишею на початку абзацу і при натиснутій лівій кнопці провести до кінця абзацу.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Тричі клацнути в межах абзацу.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Скористатися будь-яким із запропонованих варіантів.</w:t>
      </w:r>
    </w:p>
    <w:p w:rsidR="002F41A9" w:rsidRPr="002F41A9" w:rsidRDefault="002F41A9" w:rsidP="002F41A9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>Яке положення може займати малюнок відносно тексту?</w:t>
      </w:r>
    </w:p>
    <w:p w:rsidR="002F41A9" w:rsidRPr="002F41A9" w:rsidRDefault="002F41A9" w:rsidP="002F41A9">
      <w:pPr>
        <w:widowControl w:val="0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У тексті.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Навколо рамки.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По контуру</w:t>
      </w:r>
      <w:r w:rsidRPr="002F41A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F41A9" w:rsidRPr="002F41A9" w:rsidRDefault="002F41A9" w:rsidP="002F41A9">
      <w:pPr>
        <w:numPr>
          <w:ilvl w:val="0"/>
          <w:numId w:val="5"/>
        </w:numPr>
        <w:tabs>
          <w:tab w:val="clear" w:pos="284"/>
          <w:tab w:val="num" w:pos="0"/>
        </w:tabs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b/>
          <w:sz w:val="28"/>
          <w:szCs w:val="28"/>
        </w:rPr>
        <w:t xml:space="preserve">Які дії можна виконати за допомогою команди </w:t>
      </w:r>
      <w:r w:rsidRPr="002F41A9">
        <w:rPr>
          <w:rFonts w:ascii="Times New Roman" w:hAnsi="Times New Roman" w:cs="Times New Roman"/>
          <w:b/>
          <w:i/>
          <w:sz w:val="28"/>
          <w:szCs w:val="28"/>
        </w:rPr>
        <w:t>Головна/ Абзац: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Вирівняти текст абзацу.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Установити шрифт абзацу.</w:t>
      </w:r>
    </w:p>
    <w:p w:rsidR="002F41A9" w:rsidRPr="002F41A9" w:rsidRDefault="002F41A9" w:rsidP="002F41A9">
      <w:pPr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F41A9">
        <w:rPr>
          <w:rFonts w:ascii="Times New Roman" w:hAnsi="Times New Roman" w:cs="Times New Roman"/>
          <w:sz w:val="28"/>
          <w:szCs w:val="28"/>
        </w:rPr>
        <w:t>Установити міжрядковий інтервал в абзаці.</w:t>
      </w:r>
    </w:p>
    <w:p w:rsidR="00420209" w:rsidRDefault="00420209" w:rsidP="002F41A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2F41A9" w:rsidRDefault="00420209" w:rsidP="002F41A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Поки учні працюватимуть над практичною частиною я перевіряю самостійну і оголошую бали.</w:t>
      </w:r>
    </w:p>
    <w:p w:rsidR="00420209" w:rsidRDefault="00420209" w:rsidP="002F41A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я роздаю учням їх роботи для того щоб вони могли </w:t>
      </w:r>
      <w:r w:rsidR="00C326A1">
        <w:rPr>
          <w:rFonts w:ascii="Times New Roman" w:hAnsi="Times New Roman" w:cs="Times New Roman"/>
          <w:sz w:val="28"/>
          <w:szCs w:val="28"/>
        </w:rPr>
        <w:t>побачити свої помилки, виправити їх і не допустити на підсумковому тестуванні.</w:t>
      </w:r>
    </w:p>
    <w:p w:rsidR="00C326A1" w:rsidRDefault="00C326A1" w:rsidP="002F41A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5D7F3B" w:rsidRPr="00231639" w:rsidRDefault="005D7F3B" w:rsidP="002F41A9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231639">
        <w:rPr>
          <w:rFonts w:ascii="Times New Roman" w:hAnsi="Times New Roman" w:cs="Times New Roman"/>
          <w:b/>
          <w:sz w:val="28"/>
          <w:szCs w:val="28"/>
        </w:rPr>
        <w:t>ІV. Практична робота</w:t>
      </w:r>
    </w:p>
    <w:p w:rsidR="007A5F43" w:rsidRDefault="007A5F43" w:rsidP="002F41A9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Учні самостійно вибирають завдання , які хочуть виконати і виконують їх.</w:t>
      </w:r>
    </w:p>
    <w:tbl>
      <w:tblPr>
        <w:tblStyle w:val="a6"/>
        <w:tblW w:w="0" w:type="auto"/>
        <w:jc w:val="center"/>
        <w:tblInd w:w="567" w:type="dxa"/>
        <w:tblLook w:val="04A0"/>
      </w:tblPr>
      <w:tblGrid>
        <w:gridCol w:w="959"/>
        <w:gridCol w:w="6095"/>
        <w:gridCol w:w="2234"/>
      </w:tblGrid>
      <w:tr w:rsidR="007303A0" w:rsidTr="003B3DB9">
        <w:trPr>
          <w:jc w:val="center"/>
        </w:trPr>
        <w:tc>
          <w:tcPr>
            <w:tcW w:w="959" w:type="dxa"/>
            <w:vAlign w:val="center"/>
          </w:tcPr>
          <w:p w:rsidR="007303A0" w:rsidRDefault="007303A0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  <w:vAlign w:val="center"/>
          </w:tcPr>
          <w:p w:rsidR="007303A0" w:rsidRDefault="007303A0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  <w:tc>
          <w:tcPr>
            <w:tcW w:w="2234" w:type="dxa"/>
            <w:vAlign w:val="center"/>
          </w:tcPr>
          <w:p w:rsidR="007303A0" w:rsidRDefault="007303A0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балів</w:t>
            </w:r>
          </w:p>
        </w:tc>
      </w:tr>
      <w:tr w:rsidR="003B3DB9" w:rsidTr="003B3DB9">
        <w:trPr>
          <w:jc w:val="center"/>
        </w:trPr>
        <w:tc>
          <w:tcPr>
            <w:tcW w:w="9288" w:type="dxa"/>
            <w:gridSpan w:val="3"/>
            <w:vAlign w:val="bottom"/>
          </w:tcPr>
          <w:p w:rsidR="003B3DB9" w:rsidRDefault="003B3DB9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 1. Використання шаблону для створення документа</w:t>
            </w:r>
          </w:p>
        </w:tc>
      </w:tr>
      <w:tr w:rsidR="007303A0" w:rsidTr="003B3DB9">
        <w:trPr>
          <w:jc w:val="center"/>
        </w:trPr>
        <w:tc>
          <w:tcPr>
            <w:tcW w:w="959" w:type="dxa"/>
            <w:vAlign w:val="center"/>
          </w:tcPr>
          <w:p w:rsidR="007303A0" w:rsidRDefault="003B3DB9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3B3DB9" w:rsidRPr="002506BC" w:rsidRDefault="003B3DB9" w:rsidP="003B3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Створіть анотацію до реферату з історії (фізики, хімії, біології) на основі шаблону, що зберігається у файлі </w:t>
            </w:r>
            <w:r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Анотація.</w:t>
            </w:r>
            <w:r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eastAsia="ru-RU"/>
              </w:rPr>
              <w:t>doc</w:t>
            </w:r>
            <w:r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С</w:t>
            </w: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-диску в папці </w:t>
            </w:r>
            <w:r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Практичні роботи\Практична робота № 7.</w:t>
            </w:r>
          </w:p>
          <w:p w:rsidR="007303A0" w:rsidRPr="002506BC" w:rsidRDefault="003B3DB9" w:rsidP="003B3DB9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Створений документ збережіть у папці </w:t>
            </w:r>
            <w:r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Практична</w:t>
            </w:r>
            <w:r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робота №7 </w:t>
            </w: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вашої структури папок.</w:t>
            </w:r>
          </w:p>
        </w:tc>
        <w:tc>
          <w:tcPr>
            <w:tcW w:w="2234" w:type="dxa"/>
            <w:vAlign w:val="center"/>
          </w:tcPr>
          <w:p w:rsidR="007303A0" w:rsidRDefault="002506BC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балів</w:t>
            </w:r>
          </w:p>
        </w:tc>
      </w:tr>
      <w:tr w:rsidR="007303A0" w:rsidTr="003B3DB9">
        <w:trPr>
          <w:jc w:val="center"/>
        </w:trPr>
        <w:tc>
          <w:tcPr>
            <w:tcW w:w="959" w:type="dxa"/>
            <w:vAlign w:val="center"/>
          </w:tcPr>
          <w:p w:rsidR="007303A0" w:rsidRDefault="003B3DB9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7303A0" w:rsidRPr="002506BC" w:rsidRDefault="00DB34CE" w:rsidP="002506B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Використовуючи стандартний шаблон </w:t>
            </w:r>
            <w:r w:rsidR="005F1FF0"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Звичайний звіт </w:t>
            </w: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текстового процесора, що розташований на вкладинці </w:t>
            </w:r>
            <w:r w:rsidR="005F1FF0"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Звіти </w:t>
            </w: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діалогового вікна </w:t>
            </w:r>
            <w:r w:rsidRPr="002506BC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Шаблони, </w:t>
            </w: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створіть документ про </w:t>
            </w:r>
            <w:r w:rsidR="002506BC" w:rsidRPr="002506B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відвіданий </w:t>
            </w: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конкурс чи подію, що проводи</w:t>
            </w:r>
            <w:r w:rsidR="002506BC" w:rsidRPr="002506B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лась</w:t>
            </w:r>
            <w:r w:rsidRPr="002506BC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у вашій школі. За потреби, замініть малюнки. Визначте, які стилі використовуються для форматування тексту.</w:t>
            </w:r>
          </w:p>
        </w:tc>
        <w:tc>
          <w:tcPr>
            <w:tcW w:w="2234" w:type="dxa"/>
            <w:vAlign w:val="center"/>
          </w:tcPr>
          <w:p w:rsidR="007303A0" w:rsidRDefault="002506BC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балів</w:t>
            </w:r>
          </w:p>
        </w:tc>
      </w:tr>
      <w:tr w:rsidR="002506BC" w:rsidTr="007A5F43">
        <w:trPr>
          <w:jc w:val="center"/>
        </w:trPr>
        <w:tc>
          <w:tcPr>
            <w:tcW w:w="9288" w:type="dxa"/>
            <w:gridSpan w:val="3"/>
            <w:vAlign w:val="bottom"/>
          </w:tcPr>
          <w:p w:rsidR="002506BC" w:rsidRPr="007A5F43" w:rsidRDefault="002506BC" w:rsidP="007A5F4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43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2.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Використання стилів для форматування тексту</w:t>
            </w:r>
          </w:p>
        </w:tc>
      </w:tr>
      <w:tr w:rsidR="002506BC" w:rsidTr="003B3DB9">
        <w:trPr>
          <w:jc w:val="center"/>
        </w:trPr>
        <w:tc>
          <w:tcPr>
            <w:tcW w:w="959" w:type="dxa"/>
            <w:vAlign w:val="center"/>
          </w:tcPr>
          <w:p w:rsidR="002506BC" w:rsidRPr="007A5F43" w:rsidRDefault="002506BC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vAlign w:val="center"/>
          </w:tcPr>
          <w:p w:rsidR="002506BC" w:rsidRPr="007A5F43" w:rsidRDefault="002506BC" w:rsidP="007A5F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Відкрийте документ 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>Структура ділового листа.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ос,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що зберігається на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CD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-диску в папці 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Практичні роботи\ Практична робота № 7.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Застосуйте до заголовків та</w:t>
            </w:r>
            <w:r w:rsidR="00A80A52"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підзаголовків документа стилі заголовків відповідних</w:t>
            </w:r>
            <w:r w:rsidR="00A80A52"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рівнів.</w:t>
            </w:r>
          </w:p>
        </w:tc>
        <w:tc>
          <w:tcPr>
            <w:tcW w:w="2234" w:type="dxa"/>
            <w:vAlign w:val="center"/>
          </w:tcPr>
          <w:p w:rsidR="002506BC" w:rsidRPr="007A5F43" w:rsidRDefault="00A80A52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A5F43">
              <w:rPr>
                <w:rFonts w:ascii="Times New Roman" w:hAnsi="Times New Roman" w:cs="Times New Roman"/>
                <w:sz w:val="28"/>
                <w:szCs w:val="28"/>
              </w:rPr>
              <w:t>бали</w:t>
            </w:r>
          </w:p>
        </w:tc>
      </w:tr>
      <w:tr w:rsidR="002506BC" w:rsidTr="003B3DB9">
        <w:trPr>
          <w:jc w:val="center"/>
        </w:trPr>
        <w:tc>
          <w:tcPr>
            <w:tcW w:w="959" w:type="dxa"/>
            <w:vAlign w:val="center"/>
          </w:tcPr>
          <w:p w:rsidR="002506BC" w:rsidRPr="007A5F43" w:rsidRDefault="002506BC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vAlign w:val="center"/>
          </w:tcPr>
          <w:p w:rsidR="002506BC" w:rsidRPr="007A5F43" w:rsidRDefault="00A80A52" w:rsidP="007A5F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Створіть зміст на початку документа.</w:t>
            </w:r>
          </w:p>
        </w:tc>
        <w:tc>
          <w:tcPr>
            <w:tcW w:w="2234" w:type="dxa"/>
            <w:vAlign w:val="center"/>
          </w:tcPr>
          <w:p w:rsidR="002506BC" w:rsidRPr="007A5F43" w:rsidRDefault="00A80A52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43">
              <w:rPr>
                <w:rFonts w:ascii="Times New Roman" w:hAnsi="Times New Roman" w:cs="Times New Roman"/>
                <w:sz w:val="28"/>
                <w:szCs w:val="28"/>
              </w:rPr>
              <w:t>6 балів</w:t>
            </w:r>
          </w:p>
        </w:tc>
      </w:tr>
      <w:tr w:rsidR="00A80A52" w:rsidTr="003B3DB9">
        <w:trPr>
          <w:jc w:val="center"/>
        </w:trPr>
        <w:tc>
          <w:tcPr>
            <w:tcW w:w="959" w:type="dxa"/>
            <w:vAlign w:val="center"/>
          </w:tcPr>
          <w:p w:rsidR="00A80A52" w:rsidRPr="007A5F43" w:rsidRDefault="00A80A52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  <w:vAlign w:val="center"/>
          </w:tcPr>
          <w:p w:rsidR="00A80A52" w:rsidRPr="007A5F43" w:rsidRDefault="00A80A52" w:rsidP="007A5F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</w:pP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Відкрийте документ 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>Літакобудування.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en-US" w:eastAsia="ru-RU"/>
              </w:rPr>
              <w:t>d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ос,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що зберігається на С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-диску в папці 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>Практичні роботи\Практична робота №</w:t>
            </w:r>
            <w:r w:rsidR="007A5F43"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 7.</w:t>
            </w:r>
          </w:p>
          <w:p w:rsidR="00A80A52" w:rsidRPr="007A5F43" w:rsidRDefault="00A80A52" w:rsidP="007A5F4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</w:pP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Застосуйте до назви документа стиль 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Заголовок 1,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до посилань на веб-ресурси, наявних у документі (на</w:t>
            </w:r>
            <w:r w:rsidR="007A5F43"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>початку документа та після одного із зображень) — стиль</w:t>
            </w:r>
            <w:r w:rsidR="007A5F43"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 xml:space="preserve">Гіперпосилання </w:t>
            </w:r>
            <w:r w:rsidRPr="007A5F43">
              <w:rPr>
                <w:rFonts w:ascii="Times New Roman" w:eastAsiaTheme="minorEastAsia" w:hAnsi="Times New Roman" w:cs="Times New Roman"/>
                <w:sz w:val="28"/>
                <w:szCs w:val="28"/>
                <w:lang w:val="ru-RU" w:eastAsia="ru-RU"/>
              </w:rPr>
              <w:t xml:space="preserve">та до підписів під малюнками — стиль </w:t>
            </w:r>
            <w:r w:rsidRPr="007A5F43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val="ru-RU" w:eastAsia="ru-RU"/>
              </w:rPr>
              <w:t>Виділення.</w:t>
            </w:r>
          </w:p>
        </w:tc>
        <w:tc>
          <w:tcPr>
            <w:tcW w:w="2234" w:type="dxa"/>
            <w:vAlign w:val="center"/>
          </w:tcPr>
          <w:p w:rsidR="00A80A52" w:rsidRPr="007A5F43" w:rsidRDefault="007A5F43" w:rsidP="003B3D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F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</w:t>
            </w:r>
            <w:r w:rsidRPr="007A5F43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</w:p>
        </w:tc>
      </w:tr>
    </w:tbl>
    <w:p w:rsidR="005D7F3B" w:rsidRDefault="005D7F3B" w:rsidP="002F41A9">
      <w:pPr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10628E" w:rsidRPr="00231639" w:rsidRDefault="0010628E" w:rsidP="0010628E">
      <w:pPr>
        <w:rPr>
          <w:rFonts w:ascii="Times New Roman" w:hAnsi="Times New Roman" w:cs="Times New Roman"/>
          <w:b/>
          <w:sz w:val="28"/>
          <w:szCs w:val="28"/>
        </w:rPr>
      </w:pPr>
      <w:r w:rsidRPr="00231639">
        <w:rPr>
          <w:rFonts w:ascii="Times New Roman" w:hAnsi="Times New Roman" w:cs="Times New Roman"/>
          <w:b/>
          <w:sz w:val="28"/>
          <w:szCs w:val="28"/>
        </w:rPr>
        <w:lastRenderedPageBreak/>
        <w:t>V. Підбиття підсумків уроку</w:t>
      </w:r>
    </w:p>
    <w:p w:rsidR="0010628E" w:rsidRDefault="00231639" w:rsidP="00106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Оцінювання </w:t>
      </w:r>
      <w:r w:rsidR="00554ADE">
        <w:rPr>
          <w:rFonts w:ascii="Times New Roman" w:hAnsi="Times New Roman" w:cs="Times New Roman"/>
          <w:sz w:val="28"/>
          <w:szCs w:val="28"/>
        </w:rPr>
        <w:t xml:space="preserve">практичної </w:t>
      </w:r>
      <w:r>
        <w:rPr>
          <w:rFonts w:ascii="Times New Roman" w:hAnsi="Times New Roman" w:cs="Times New Roman"/>
          <w:sz w:val="28"/>
          <w:szCs w:val="28"/>
        </w:rPr>
        <w:t>роботи учнів.</w:t>
      </w:r>
    </w:p>
    <w:p w:rsidR="00554ADE" w:rsidRPr="002F41A9" w:rsidRDefault="00554ADE" w:rsidP="0010628E">
      <w:pPr>
        <w:rPr>
          <w:rFonts w:ascii="Times New Roman" w:hAnsi="Times New Roman" w:cs="Times New Roman"/>
          <w:sz w:val="28"/>
          <w:szCs w:val="28"/>
        </w:rPr>
      </w:pPr>
    </w:p>
    <w:p w:rsidR="0010628E" w:rsidRPr="00231639" w:rsidRDefault="0010628E" w:rsidP="0010628E">
      <w:pPr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231639">
        <w:rPr>
          <w:rFonts w:ascii="Times New Roman" w:hAnsi="Times New Roman" w:cs="Times New Roman"/>
          <w:b/>
          <w:sz w:val="28"/>
          <w:szCs w:val="28"/>
        </w:rPr>
        <w:t>VІ. Домашнє завдання</w:t>
      </w:r>
    </w:p>
    <w:p w:rsidR="0010628E" w:rsidRPr="002F41A9" w:rsidRDefault="00231639" w:rsidP="0010628E">
      <w:pPr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Повторити всю тему «Текстовий редактор». Підготуватись до </w:t>
      </w:r>
      <w:r w:rsidR="00554ADE">
        <w:rPr>
          <w:rFonts w:ascii="Times New Roman" w:hAnsi="Times New Roman" w:cs="Times New Roman"/>
          <w:sz w:val="28"/>
          <w:szCs w:val="28"/>
        </w:rPr>
        <w:t xml:space="preserve">Підсумкового тестування. </w:t>
      </w:r>
    </w:p>
    <w:sectPr w:rsidR="0010628E" w:rsidRPr="002F41A9" w:rsidSect="00334F8D">
      <w:footerReference w:type="default" r:id="rId22"/>
      <w:pgSz w:w="11906" w:h="16838"/>
      <w:pgMar w:top="850" w:right="850" w:bottom="850" w:left="1417" w:header="708" w:footer="737" w:gutter="0"/>
      <w:pgBorders w:offsetFrom="page">
        <w:top w:val="compass" w:sz="15" w:space="24" w:color="76923C" w:themeColor="accent3" w:themeShade="BF"/>
        <w:left w:val="compass" w:sz="15" w:space="24" w:color="76923C" w:themeColor="accent3" w:themeShade="BF"/>
        <w:bottom w:val="compass" w:sz="15" w:space="24" w:color="76923C" w:themeColor="accent3" w:themeShade="BF"/>
        <w:right w:val="compass" w:sz="15" w:space="24" w:color="76923C" w:themeColor="accent3" w:themeShade="BF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C04" w:rsidRDefault="006B3C04" w:rsidP="0047296F">
      <w:pPr>
        <w:spacing w:line="240" w:lineRule="auto"/>
      </w:pPr>
      <w:r>
        <w:separator/>
      </w:r>
    </w:p>
  </w:endnote>
  <w:endnote w:type="continuationSeparator" w:id="1">
    <w:p w:rsidR="006B3C04" w:rsidRDefault="006B3C04" w:rsidP="004729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96F" w:rsidRDefault="0047296F">
    <w:pPr>
      <w:pStyle w:val="a9"/>
    </w:pPr>
    <w:r>
      <w:ptab w:relativeTo="margin" w:alignment="center" w:leader="none"/>
    </w:r>
    <w:r>
      <w:ptab w:relativeTo="margin" w:alignment="right" w:leader="none"/>
    </w:r>
    <w:r w:rsidR="005050D7" w:rsidRPr="00334F8D">
      <w:rPr>
        <w:rFonts w:ascii="Times New Roman" w:hAnsi="Times New Roman" w:cs="Times New Roman"/>
        <w:sz w:val="28"/>
        <w:szCs w:val="28"/>
      </w:rPr>
      <w:fldChar w:fldCharType="begin"/>
    </w:r>
    <w:r w:rsidRPr="00334F8D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="005050D7" w:rsidRPr="00334F8D">
      <w:rPr>
        <w:rFonts w:ascii="Times New Roman" w:hAnsi="Times New Roman" w:cs="Times New Roman"/>
        <w:sz w:val="28"/>
        <w:szCs w:val="28"/>
      </w:rPr>
      <w:fldChar w:fldCharType="separate"/>
    </w:r>
    <w:r w:rsidR="00C326A1">
      <w:rPr>
        <w:rFonts w:ascii="Times New Roman" w:hAnsi="Times New Roman" w:cs="Times New Roman"/>
        <w:noProof/>
        <w:sz w:val="28"/>
        <w:szCs w:val="28"/>
      </w:rPr>
      <w:t>12</w:t>
    </w:r>
    <w:r w:rsidR="005050D7" w:rsidRPr="00334F8D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C04" w:rsidRDefault="006B3C04" w:rsidP="0047296F">
      <w:pPr>
        <w:spacing w:line="240" w:lineRule="auto"/>
      </w:pPr>
      <w:r>
        <w:separator/>
      </w:r>
    </w:p>
  </w:footnote>
  <w:footnote w:type="continuationSeparator" w:id="1">
    <w:p w:rsidR="006B3C04" w:rsidRDefault="006B3C04" w:rsidP="004729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142"/>
    <w:multiLevelType w:val="multilevel"/>
    <w:tmpl w:val="F0D4793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83138B"/>
    <w:multiLevelType w:val="multilevel"/>
    <w:tmpl w:val="D4741BC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8"/>
        <w:szCs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454E6"/>
    <w:multiLevelType w:val="multilevel"/>
    <w:tmpl w:val="9C74BBD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sz w:val="28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C5E88"/>
    <w:multiLevelType w:val="multilevel"/>
    <w:tmpl w:val="C8BC8A76"/>
    <w:lvl w:ilvl="0">
      <w:start w:val="1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6EF3986"/>
    <w:multiLevelType w:val="multilevel"/>
    <w:tmpl w:val="88F831B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059"/>
    <w:rsid w:val="00006B0A"/>
    <w:rsid w:val="000816E1"/>
    <w:rsid w:val="0010628E"/>
    <w:rsid w:val="00126EBC"/>
    <w:rsid w:val="00231639"/>
    <w:rsid w:val="002506BC"/>
    <w:rsid w:val="002F3A72"/>
    <w:rsid w:val="002F41A9"/>
    <w:rsid w:val="00334F8D"/>
    <w:rsid w:val="003B3DB9"/>
    <w:rsid w:val="00420209"/>
    <w:rsid w:val="0047296F"/>
    <w:rsid w:val="005050D7"/>
    <w:rsid w:val="00554ADE"/>
    <w:rsid w:val="005D7F3B"/>
    <w:rsid w:val="005F1FF0"/>
    <w:rsid w:val="006B3C04"/>
    <w:rsid w:val="007303A0"/>
    <w:rsid w:val="007A5F43"/>
    <w:rsid w:val="008B0E0D"/>
    <w:rsid w:val="00952BEA"/>
    <w:rsid w:val="00A52E4B"/>
    <w:rsid w:val="00A80A52"/>
    <w:rsid w:val="00B31059"/>
    <w:rsid w:val="00C326A1"/>
    <w:rsid w:val="00CC64B4"/>
    <w:rsid w:val="00DB34CE"/>
    <w:rsid w:val="00F2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59"/>
    <w:pPr>
      <w:spacing w:after="0" w:line="360" w:lineRule="auto"/>
      <w:ind w:firstLine="567"/>
      <w:jc w:val="both"/>
    </w:pPr>
    <w:rPr>
      <w:rFonts w:eastAsiaTheme="minorHAnsi"/>
      <w:lang w:val="uk-UA" w:eastAsia="en-US"/>
    </w:rPr>
  </w:style>
  <w:style w:type="paragraph" w:styleId="1">
    <w:name w:val="heading 1"/>
    <w:basedOn w:val="a"/>
    <w:next w:val="a"/>
    <w:link w:val="10"/>
    <w:qFormat/>
    <w:rsid w:val="002F41A9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05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2F41A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F41A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1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1A9"/>
    <w:rPr>
      <w:rFonts w:ascii="Tahoma" w:eastAsiaTheme="minorHAnsi" w:hAnsi="Tahoma" w:cs="Tahoma"/>
      <w:sz w:val="16"/>
      <w:szCs w:val="16"/>
      <w:lang w:val="uk-UA" w:eastAsia="en-US"/>
    </w:rPr>
  </w:style>
  <w:style w:type="table" w:styleId="a6">
    <w:name w:val="Table Grid"/>
    <w:basedOn w:val="a1"/>
    <w:uiPriority w:val="59"/>
    <w:rsid w:val="007303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7296F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296F"/>
    <w:rPr>
      <w:rFonts w:eastAsiaTheme="minorHAnsi"/>
      <w:lang w:val="uk-UA" w:eastAsia="en-US"/>
    </w:rPr>
  </w:style>
  <w:style w:type="paragraph" w:styleId="a9">
    <w:name w:val="footer"/>
    <w:basedOn w:val="a"/>
    <w:link w:val="aa"/>
    <w:uiPriority w:val="99"/>
    <w:semiHidden/>
    <w:unhideWhenUsed/>
    <w:rsid w:val="0047296F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296F"/>
    <w:rPr>
      <w:rFonts w:eastAsiaTheme="minorHAns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Application%20Data\Microsoft\&#1064;&#1072;&#1073;&#1083;&#1086;&#1085;&#1099;\Dot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Dot.dotx</Template>
  <TotalTime>52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Григорівна</dc:creator>
  <cp:keywords/>
  <dc:description/>
  <cp:lastModifiedBy>Оксана Григорівна</cp:lastModifiedBy>
  <cp:revision>4</cp:revision>
  <dcterms:created xsi:type="dcterms:W3CDTF">2014-03-14T20:16:00Z</dcterms:created>
  <dcterms:modified xsi:type="dcterms:W3CDTF">2014-03-16T18:05:00Z</dcterms:modified>
</cp:coreProperties>
</file>